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C4" w:rsidRPr="004B2721" w:rsidRDefault="00AA02C4" w:rsidP="00E5348A">
      <w:pPr>
        <w:pStyle w:val="NoSpacing"/>
        <w:jc w:val="center"/>
        <w:rPr>
          <w:b/>
        </w:rPr>
      </w:pPr>
      <w:r w:rsidRPr="004B2721">
        <w:rPr>
          <w:noProof/>
        </w:rPr>
        <w:drawing>
          <wp:inline distT="0" distB="0" distL="0" distR="0" wp14:anchorId="7A07A8F3" wp14:editId="5179403E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5A" w:rsidRPr="004B2721" w:rsidRDefault="00F43D5A" w:rsidP="00F43D5A">
      <w:pPr>
        <w:rPr>
          <w:b/>
        </w:rPr>
      </w:pPr>
    </w:p>
    <w:p w:rsidR="00F43D5A" w:rsidRPr="004B2721" w:rsidRDefault="00F43D5A" w:rsidP="000B6744">
      <w:pPr>
        <w:jc w:val="center"/>
        <w:outlineLvl w:val="0"/>
        <w:rPr>
          <w:b/>
        </w:rPr>
      </w:pPr>
      <w:r w:rsidRPr="004B2721">
        <w:rPr>
          <w:b/>
        </w:rPr>
        <w:t>PAINTED BRAIN</w:t>
      </w:r>
      <w:r w:rsidR="00F15F7D">
        <w:rPr>
          <w:b/>
        </w:rPr>
        <w:t xml:space="preserve"> </w:t>
      </w:r>
      <w:r w:rsidR="00C901D0">
        <w:rPr>
          <w:b/>
        </w:rPr>
        <w:t>TECH</w:t>
      </w:r>
      <w:r w:rsidR="00F15F7D">
        <w:rPr>
          <w:b/>
        </w:rPr>
        <w:t xml:space="preserve"> </w:t>
      </w:r>
      <w:r w:rsidR="000B6744">
        <w:rPr>
          <w:b/>
        </w:rPr>
        <w:t>INTERN</w:t>
      </w:r>
      <w:r w:rsidR="0062563D">
        <w:rPr>
          <w:b/>
        </w:rPr>
        <w:t xml:space="preserve"> </w:t>
      </w:r>
    </w:p>
    <w:p w:rsidR="00F43D5A" w:rsidRPr="004B2721" w:rsidRDefault="00F43D5A" w:rsidP="000875AA">
      <w:pPr>
        <w:jc w:val="center"/>
        <w:rPr>
          <w:b/>
        </w:rPr>
      </w:pPr>
    </w:p>
    <w:p w:rsidR="00E77A88" w:rsidRPr="004B2721" w:rsidRDefault="00F15F7D" w:rsidP="00F15F7D">
      <w:pPr>
        <w:rPr>
          <w:b/>
        </w:rPr>
      </w:pPr>
      <w:r>
        <w:rPr>
          <w:b/>
        </w:rPr>
        <w:t xml:space="preserve">FLSA: </w:t>
      </w:r>
      <w:r w:rsidR="000B6744">
        <w:rPr>
          <w:b/>
        </w:rPr>
        <w:t>Internship Position (</w:t>
      </w:r>
      <w:r w:rsidR="006C0252">
        <w:rPr>
          <w:b/>
        </w:rPr>
        <w:t xml:space="preserve">Stipend) </w:t>
      </w:r>
      <w:r w:rsidR="006C0252" w:rsidRPr="004B2721">
        <w:t xml:space="preserve"> </w:t>
      </w:r>
      <w:r w:rsidR="006A49A0">
        <w:t xml:space="preserve">                           </w:t>
      </w:r>
      <w:r w:rsidR="007B1796">
        <w:tab/>
      </w:r>
      <w:r w:rsidR="000B6744">
        <w:tab/>
      </w:r>
      <w:r w:rsidR="000B6744">
        <w:tab/>
      </w:r>
      <w:r w:rsidR="00F43D5A" w:rsidRPr="004B2721">
        <w:rPr>
          <w:b/>
        </w:rPr>
        <w:t xml:space="preserve">Supervisor: </w:t>
      </w:r>
      <w:r>
        <w:rPr>
          <w:b/>
        </w:rPr>
        <w:t>David Israelian</w:t>
      </w:r>
    </w:p>
    <w:p w:rsidR="00BE002F" w:rsidRDefault="00BE002F" w:rsidP="006B3564">
      <w:pPr>
        <w:rPr>
          <w:b/>
        </w:rPr>
      </w:pPr>
    </w:p>
    <w:p w:rsidR="00F43D5A" w:rsidRPr="004B2721" w:rsidRDefault="00F43D5A" w:rsidP="006B3564">
      <w:pPr>
        <w:rPr>
          <w:b/>
        </w:rPr>
      </w:pPr>
    </w:p>
    <w:p w:rsidR="00AF3378" w:rsidRPr="004B2721" w:rsidRDefault="00AF3378" w:rsidP="00A2164E"/>
    <w:p w:rsidR="00725B8A" w:rsidRPr="006C0252" w:rsidRDefault="00A64FD3" w:rsidP="00A73648">
      <w:pPr>
        <w:rPr>
          <w:rFonts w:cstheme="minorHAnsi"/>
          <w:sz w:val="24"/>
          <w:szCs w:val="24"/>
        </w:rPr>
      </w:pPr>
      <w:r w:rsidRPr="004B2721">
        <w:rPr>
          <w:rFonts w:cstheme="minorHAnsi"/>
          <w:b/>
          <w:sz w:val="24"/>
          <w:szCs w:val="24"/>
        </w:rPr>
        <w:t xml:space="preserve">Summary </w:t>
      </w:r>
      <w:r w:rsidRPr="004B272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C0787" w:rsidRPr="004B2721">
        <w:rPr>
          <w:rFonts w:cstheme="minorHAnsi"/>
          <w:sz w:val="24"/>
          <w:szCs w:val="24"/>
        </w:rPr>
        <w:t xml:space="preserve">                </w:t>
      </w:r>
      <w:r w:rsidRPr="00B477B5">
        <w:rPr>
          <w:rFonts w:cstheme="minorHAnsi"/>
          <w:sz w:val="24"/>
          <w:szCs w:val="24"/>
        </w:rPr>
        <w:t xml:space="preserve">Under the </w:t>
      </w:r>
      <w:r w:rsidR="00F15F7D">
        <w:rPr>
          <w:rFonts w:cstheme="minorHAnsi"/>
          <w:sz w:val="24"/>
          <w:szCs w:val="24"/>
        </w:rPr>
        <w:t xml:space="preserve">supervision </w:t>
      </w:r>
      <w:r w:rsidR="00075A19">
        <w:rPr>
          <w:rFonts w:cstheme="minorHAnsi"/>
          <w:sz w:val="24"/>
          <w:szCs w:val="24"/>
        </w:rPr>
        <w:t xml:space="preserve">of the </w:t>
      </w:r>
      <w:r w:rsidR="00F15F7D">
        <w:rPr>
          <w:rFonts w:cstheme="minorHAnsi"/>
          <w:sz w:val="24"/>
          <w:szCs w:val="24"/>
        </w:rPr>
        <w:t xml:space="preserve">Chief Technology Officer, the </w:t>
      </w:r>
      <w:r w:rsidR="000B6744">
        <w:rPr>
          <w:rFonts w:cstheme="minorHAnsi"/>
          <w:sz w:val="24"/>
          <w:szCs w:val="24"/>
        </w:rPr>
        <w:t>Tech Intern</w:t>
      </w:r>
      <w:r w:rsidR="0062563D">
        <w:rPr>
          <w:rFonts w:cstheme="minorHAnsi"/>
          <w:sz w:val="24"/>
          <w:szCs w:val="24"/>
        </w:rPr>
        <w:t xml:space="preserve"> </w:t>
      </w:r>
      <w:r w:rsidR="00A721C0" w:rsidRPr="00B477B5">
        <w:rPr>
          <w:rFonts w:cstheme="minorHAnsi"/>
          <w:sz w:val="24"/>
          <w:szCs w:val="24"/>
        </w:rPr>
        <w:t xml:space="preserve">will be responsible for </w:t>
      </w:r>
      <w:r w:rsidR="00725B8A">
        <w:rPr>
          <w:rFonts w:cstheme="minorHAnsi"/>
          <w:sz w:val="24"/>
          <w:szCs w:val="24"/>
        </w:rPr>
        <w:t xml:space="preserve">leading and facilitating </w:t>
      </w:r>
      <w:r w:rsidR="00C64671">
        <w:rPr>
          <w:rFonts w:cstheme="minorHAnsi"/>
          <w:sz w:val="24"/>
          <w:szCs w:val="24"/>
        </w:rPr>
        <w:t xml:space="preserve">all </w:t>
      </w:r>
      <w:r w:rsidR="003C4368">
        <w:rPr>
          <w:rFonts w:cstheme="minorHAnsi"/>
          <w:sz w:val="24"/>
          <w:szCs w:val="24"/>
        </w:rPr>
        <w:t xml:space="preserve">Tech Peer </w:t>
      </w:r>
      <w:r w:rsidR="00725B8A">
        <w:rPr>
          <w:rFonts w:cstheme="minorHAnsi"/>
          <w:sz w:val="24"/>
          <w:szCs w:val="24"/>
        </w:rPr>
        <w:t>programming and</w:t>
      </w:r>
      <w:r w:rsidR="00A27924">
        <w:rPr>
          <w:rFonts w:cstheme="minorHAnsi"/>
          <w:sz w:val="24"/>
          <w:szCs w:val="24"/>
        </w:rPr>
        <w:t xml:space="preserve"> workshops for transitional aged youth</w:t>
      </w:r>
      <w:r w:rsidR="00075A19">
        <w:rPr>
          <w:rFonts w:cstheme="minorHAnsi"/>
          <w:sz w:val="24"/>
          <w:szCs w:val="24"/>
        </w:rPr>
        <w:t xml:space="preserve">. </w:t>
      </w:r>
      <w:r w:rsidR="0062563D">
        <w:rPr>
          <w:rFonts w:cstheme="minorHAnsi"/>
          <w:sz w:val="24"/>
          <w:szCs w:val="24"/>
        </w:rPr>
        <w:t xml:space="preserve">Tech </w:t>
      </w:r>
      <w:r w:rsidR="008A4082">
        <w:rPr>
          <w:rFonts w:cstheme="minorHAnsi"/>
          <w:sz w:val="24"/>
          <w:szCs w:val="24"/>
        </w:rPr>
        <w:t>intern</w:t>
      </w:r>
      <w:r w:rsidR="0062563D">
        <w:rPr>
          <w:rFonts w:cstheme="minorHAnsi"/>
          <w:sz w:val="24"/>
          <w:szCs w:val="24"/>
        </w:rPr>
        <w:t xml:space="preserve"> will be responsible for facilitating basic coding workshops utilizing HTML and CSS.</w:t>
      </w:r>
      <w:r w:rsidR="00725B8A">
        <w:rPr>
          <w:rFonts w:cstheme="minorHAnsi"/>
          <w:sz w:val="24"/>
          <w:szCs w:val="24"/>
        </w:rPr>
        <w:t xml:space="preserve"> </w:t>
      </w:r>
      <w:r w:rsidR="002250C6">
        <w:rPr>
          <w:rFonts w:cstheme="minorHAnsi"/>
          <w:sz w:val="24"/>
          <w:szCs w:val="24"/>
        </w:rPr>
        <w:t>Additionally</w:t>
      </w:r>
      <w:r w:rsidR="003D4D19">
        <w:rPr>
          <w:rFonts w:cstheme="minorHAnsi"/>
          <w:sz w:val="24"/>
          <w:szCs w:val="24"/>
        </w:rPr>
        <w:t>,</w:t>
      </w:r>
      <w:r w:rsidR="002250C6">
        <w:rPr>
          <w:rFonts w:cstheme="minorHAnsi"/>
          <w:sz w:val="24"/>
          <w:szCs w:val="24"/>
        </w:rPr>
        <w:t xml:space="preserve"> the Tech Intern will be called upon to engage in website development utilizing HTML, CSS and JavaScript in collaboration with the Painted Brain Tech Team. </w:t>
      </w:r>
      <w:r w:rsidR="008A4082">
        <w:rPr>
          <w:rFonts w:cstheme="minorHAnsi"/>
          <w:sz w:val="24"/>
          <w:szCs w:val="24"/>
        </w:rPr>
        <w:t>The Tech Intern</w:t>
      </w:r>
      <w:r w:rsidR="0062563D">
        <w:rPr>
          <w:rFonts w:cstheme="minorHAnsi"/>
          <w:sz w:val="24"/>
          <w:szCs w:val="24"/>
        </w:rPr>
        <w:t xml:space="preserve"> will facilitate </w:t>
      </w:r>
      <w:r w:rsidR="00F06849">
        <w:rPr>
          <w:rFonts w:cstheme="minorHAnsi"/>
          <w:sz w:val="24"/>
          <w:szCs w:val="24"/>
        </w:rPr>
        <w:t xml:space="preserve">tech trainings on WordPress management and website development. The Tech </w:t>
      </w:r>
      <w:r w:rsidR="008A4082">
        <w:rPr>
          <w:rFonts w:cstheme="minorHAnsi"/>
          <w:sz w:val="24"/>
          <w:szCs w:val="24"/>
        </w:rPr>
        <w:t xml:space="preserve">Intern </w:t>
      </w:r>
      <w:r w:rsidR="00F06849">
        <w:rPr>
          <w:rFonts w:cstheme="minorHAnsi"/>
          <w:sz w:val="24"/>
          <w:szCs w:val="24"/>
        </w:rPr>
        <w:t xml:space="preserve">will engage students in </w:t>
      </w:r>
      <w:r w:rsidR="0062563D">
        <w:rPr>
          <w:rFonts w:cstheme="minorHAnsi"/>
          <w:sz w:val="24"/>
          <w:szCs w:val="24"/>
        </w:rPr>
        <w:t xml:space="preserve">online marketing workshops </w:t>
      </w:r>
      <w:r w:rsidR="00F06849">
        <w:rPr>
          <w:rFonts w:cstheme="minorHAnsi"/>
          <w:sz w:val="24"/>
          <w:szCs w:val="24"/>
        </w:rPr>
        <w:t xml:space="preserve">utilizing </w:t>
      </w:r>
      <w:r w:rsidR="0062563D">
        <w:rPr>
          <w:rFonts w:cstheme="minorHAnsi"/>
          <w:sz w:val="24"/>
          <w:szCs w:val="24"/>
        </w:rPr>
        <w:t xml:space="preserve">digital marketing tools such as Buffer </w:t>
      </w:r>
      <w:r w:rsidR="00F06849">
        <w:rPr>
          <w:rFonts w:cstheme="minorHAnsi"/>
          <w:sz w:val="24"/>
          <w:szCs w:val="24"/>
        </w:rPr>
        <w:t>and HootSuite.</w:t>
      </w:r>
      <w:r w:rsidR="006C0252">
        <w:rPr>
          <w:rFonts w:cstheme="minorHAnsi"/>
          <w:sz w:val="24"/>
          <w:szCs w:val="24"/>
        </w:rPr>
        <w:t xml:space="preserve"> This position will be facilitating </w:t>
      </w:r>
      <w:r w:rsidR="006C0252">
        <w:rPr>
          <w:rFonts w:eastAsia="Times New Roman" w:cs="Arial"/>
          <w:color w:val="1D1C1D"/>
          <w:sz w:val="24"/>
          <w:szCs w:val="24"/>
        </w:rPr>
        <w:t>one to two workshops per week in person.</w:t>
      </w:r>
      <w:r w:rsidR="00F06849">
        <w:rPr>
          <w:rFonts w:cstheme="minorHAnsi"/>
          <w:sz w:val="24"/>
          <w:szCs w:val="24"/>
        </w:rPr>
        <w:t xml:space="preserve"> </w:t>
      </w:r>
      <w:r w:rsidR="006C0252">
        <w:rPr>
          <w:rFonts w:cstheme="minorHAnsi"/>
          <w:sz w:val="24"/>
          <w:szCs w:val="24"/>
        </w:rPr>
        <w:t xml:space="preserve">In addition, the Tech Intern will be able to work remotely on some work tasks. </w:t>
      </w:r>
    </w:p>
    <w:p w:rsidR="00227D48" w:rsidRDefault="00227D48" w:rsidP="002A59A9">
      <w:pPr>
        <w:rPr>
          <w:rFonts w:cstheme="minorHAnsi"/>
          <w:sz w:val="24"/>
          <w:szCs w:val="24"/>
        </w:rPr>
      </w:pPr>
    </w:p>
    <w:p w:rsidR="00A73648" w:rsidRDefault="00A73648" w:rsidP="003C4368">
      <w:pPr>
        <w:outlineLv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Essential Functions</w:t>
      </w:r>
    </w:p>
    <w:p w:rsidR="006B39CC" w:rsidRPr="006B39CC" w:rsidRDefault="006B39CC" w:rsidP="00A91209">
      <w:pPr>
        <w:shd w:val="clear" w:color="auto" w:fill="FFFFFF"/>
        <w:rPr>
          <w:rFonts w:eastAsia="Times New Roman" w:cs="Times New Roman"/>
          <w:color w:val="1D1C1D"/>
          <w:sz w:val="24"/>
          <w:szCs w:val="24"/>
        </w:rPr>
      </w:pPr>
    </w:p>
    <w:p w:rsidR="006B39CC" w:rsidRDefault="006B39CC" w:rsidP="00A27924">
      <w:pPr>
        <w:numPr>
          <w:ilvl w:val="0"/>
          <w:numId w:val="16"/>
        </w:numPr>
        <w:shd w:val="clear" w:color="auto" w:fill="FFFFFF"/>
        <w:ind w:left="420"/>
        <w:rPr>
          <w:rFonts w:eastAsia="Times New Roman" w:cs="Times New Roman"/>
          <w:color w:val="1D1C1D"/>
          <w:sz w:val="24"/>
          <w:szCs w:val="24"/>
        </w:rPr>
      </w:pPr>
      <w:r w:rsidRPr="006B39CC">
        <w:rPr>
          <w:rFonts w:eastAsia="Times New Roman" w:cs="Times New Roman"/>
          <w:color w:val="1D1C1D"/>
          <w:sz w:val="24"/>
          <w:szCs w:val="24"/>
        </w:rPr>
        <w:t xml:space="preserve">Facilitates </w:t>
      </w:r>
      <w:r w:rsidR="00A91209">
        <w:rPr>
          <w:rFonts w:eastAsia="Times New Roman" w:cs="Times New Roman"/>
          <w:color w:val="1D1C1D"/>
          <w:sz w:val="24"/>
          <w:szCs w:val="24"/>
        </w:rPr>
        <w:t>tech workshops</w:t>
      </w:r>
      <w:r w:rsidRPr="006B39CC">
        <w:rPr>
          <w:rFonts w:eastAsia="Times New Roman" w:cs="Times New Roman"/>
          <w:color w:val="1D1C1D"/>
          <w:sz w:val="24"/>
          <w:szCs w:val="24"/>
        </w:rPr>
        <w:t xml:space="preserve"> of assigned training programs for </w:t>
      </w:r>
      <w:r w:rsidR="00002DF6">
        <w:rPr>
          <w:rFonts w:eastAsia="Times New Roman" w:cs="Times New Roman"/>
          <w:color w:val="1D1C1D"/>
          <w:sz w:val="24"/>
          <w:szCs w:val="24"/>
        </w:rPr>
        <w:t>transitional age youth</w:t>
      </w:r>
      <w:r w:rsidRPr="006B39CC">
        <w:rPr>
          <w:rFonts w:eastAsia="Times New Roman" w:cs="Times New Roman"/>
          <w:color w:val="1D1C1D"/>
          <w:sz w:val="24"/>
          <w:szCs w:val="24"/>
        </w:rPr>
        <w:t xml:space="preserve"> and at times for staff.</w:t>
      </w:r>
    </w:p>
    <w:p w:rsidR="002250C6" w:rsidRPr="00A27924" w:rsidRDefault="002250C6" w:rsidP="00A27924">
      <w:pPr>
        <w:numPr>
          <w:ilvl w:val="0"/>
          <w:numId w:val="16"/>
        </w:numPr>
        <w:shd w:val="clear" w:color="auto" w:fill="FFFFFF"/>
        <w:ind w:left="420"/>
        <w:rPr>
          <w:rFonts w:eastAsia="Times New Roman" w:cs="Times New Roman"/>
          <w:color w:val="1D1C1D"/>
          <w:sz w:val="24"/>
          <w:szCs w:val="24"/>
        </w:rPr>
      </w:pPr>
      <w:r>
        <w:rPr>
          <w:rFonts w:eastAsia="Times New Roman" w:cs="Times New Roman"/>
          <w:color w:val="1D1C1D"/>
          <w:sz w:val="24"/>
          <w:szCs w:val="24"/>
        </w:rPr>
        <w:t xml:space="preserve">Assist with web development utilizing HTML CSS and JavaScript. </w:t>
      </w:r>
    </w:p>
    <w:p w:rsidR="006B39CC" w:rsidRPr="006B39CC" w:rsidRDefault="006B39CC" w:rsidP="006B39CC">
      <w:pPr>
        <w:numPr>
          <w:ilvl w:val="0"/>
          <w:numId w:val="16"/>
        </w:numPr>
        <w:shd w:val="clear" w:color="auto" w:fill="FFFFFF"/>
        <w:ind w:left="420"/>
        <w:rPr>
          <w:rFonts w:eastAsia="Times New Roman" w:cs="Times New Roman"/>
          <w:color w:val="1D1C1D"/>
          <w:sz w:val="24"/>
          <w:szCs w:val="24"/>
        </w:rPr>
      </w:pPr>
      <w:r w:rsidRPr="006B39CC">
        <w:rPr>
          <w:rFonts w:eastAsia="Times New Roman" w:cs="Times New Roman"/>
          <w:color w:val="1D1C1D"/>
          <w:sz w:val="24"/>
          <w:szCs w:val="24"/>
        </w:rPr>
        <w:t xml:space="preserve">Develops, administers and implements all training programs in accordance with the </w:t>
      </w:r>
      <w:r w:rsidR="00F06849">
        <w:rPr>
          <w:rFonts w:eastAsia="Times New Roman" w:cs="Times New Roman"/>
          <w:color w:val="1D1C1D"/>
          <w:sz w:val="24"/>
          <w:szCs w:val="24"/>
        </w:rPr>
        <w:t>Painted Brain’s tech</w:t>
      </w:r>
      <w:r w:rsidRPr="006B39CC">
        <w:rPr>
          <w:rFonts w:eastAsia="Times New Roman" w:cs="Times New Roman"/>
          <w:color w:val="1D1C1D"/>
          <w:sz w:val="24"/>
          <w:szCs w:val="24"/>
        </w:rPr>
        <w:t xml:space="preserve"> initiatives and strategies. </w:t>
      </w:r>
    </w:p>
    <w:p w:rsidR="006B39CC" w:rsidRPr="006B39CC" w:rsidRDefault="006B39CC" w:rsidP="006B39CC">
      <w:pPr>
        <w:numPr>
          <w:ilvl w:val="0"/>
          <w:numId w:val="16"/>
        </w:numPr>
        <w:shd w:val="clear" w:color="auto" w:fill="FFFFFF"/>
        <w:ind w:left="420"/>
        <w:rPr>
          <w:rFonts w:eastAsia="Times New Roman" w:cs="Times New Roman"/>
          <w:color w:val="1D1C1D"/>
          <w:sz w:val="24"/>
          <w:szCs w:val="24"/>
        </w:rPr>
      </w:pPr>
      <w:r w:rsidRPr="006B39CC">
        <w:rPr>
          <w:rFonts w:eastAsia="Times New Roman" w:cs="Times New Roman"/>
          <w:color w:val="1D1C1D"/>
          <w:sz w:val="24"/>
          <w:szCs w:val="24"/>
        </w:rPr>
        <w:t>Analyzes and determines training needs and problems</w:t>
      </w:r>
      <w:r>
        <w:rPr>
          <w:rFonts w:eastAsia="Times New Roman" w:cs="Times New Roman"/>
          <w:color w:val="1D1C1D"/>
          <w:sz w:val="24"/>
          <w:szCs w:val="24"/>
        </w:rPr>
        <w:t>.</w:t>
      </w:r>
    </w:p>
    <w:p w:rsidR="006B39CC" w:rsidRPr="006B39CC" w:rsidRDefault="006B39CC" w:rsidP="006B39CC">
      <w:pPr>
        <w:numPr>
          <w:ilvl w:val="0"/>
          <w:numId w:val="16"/>
        </w:numPr>
        <w:shd w:val="clear" w:color="auto" w:fill="FFFFFF"/>
        <w:ind w:left="420"/>
        <w:rPr>
          <w:rFonts w:eastAsia="Times New Roman" w:cs="Times New Roman"/>
          <w:color w:val="1D1C1D"/>
          <w:sz w:val="24"/>
          <w:szCs w:val="24"/>
        </w:rPr>
      </w:pPr>
      <w:r w:rsidRPr="006B39CC">
        <w:rPr>
          <w:rFonts w:eastAsia="Times New Roman" w:cs="Times New Roman"/>
          <w:color w:val="1D1C1D"/>
          <w:sz w:val="24"/>
          <w:szCs w:val="24"/>
        </w:rPr>
        <w:t>Conducts training sessions in a class size ranging anywhere from 6 to 30 students.</w:t>
      </w:r>
    </w:p>
    <w:p w:rsidR="006B39CC" w:rsidRPr="006B39CC" w:rsidRDefault="006B39CC" w:rsidP="006B39CC">
      <w:pPr>
        <w:numPr>
          <w:ilvl w:val="0"/>
          <w:numId w:val="16"/>
        </w:numPr>
        <w:shd w:val="clear" w:color="auto" w:fill="FFFFFF"/>
        <w:ind w:left="420"/>
        <w:rPr>
          <w:rFonts w:eastAsia="Times New Roman" w:cs="Times New Roman"/>
          <w:color w:val="1D1C1D"/>
          <w:sz w:val="24"/>
          <w:szCs w:val="24"/>
        </w:rPr>
      </w:pPr>
      <w:r w:rsidRPr="006B39CC">
        <w:rPr>
          <w:rFonts w:eastAsia="Times New Roman" w:cs="Times New Roman"/>
          <w:color w:val="1D1C1D"/>
          <w:sz w:val="24"/>
          <w:szCs w:val="24"/>
        </w:rPr>
        <w:t>Works one-on-one with a special needs population, including assessments, individual interventions when necessary, and, coaching to empower students to stay on track and engaged in the classroom.</w:t>
      </w:r>
    </w:p>
    <w:p w:rsidR="006B39CC" w:rsidRPr="006B39CC" w:rsidRDefault="006B39CC" w:rsidP="006B39CC">
      <w:pPr>
        <w:numPr>
          <w:ilvl w:val="0"/>
          <w:numId w:val="16"/>
        </w:numPr>
        <w:shd w:val="clear" w:color="auto" w:fill="FFFFFF"/>
        <w:ind w:left="420"/>
        <w:rPr>
          <w:rFonts w:eastAsia="Times New Roman" w:cs="Times New Roman"/>
          <w:color w:val="1D1C1D"/>
          <w:sz w:val="24"/>
          <w:szCs w:val="24"/>
        </w:rPr>
      </w:pPr>
      <w:r w:rsidRPr="006B39CC">
        <w:rPr>
          <w:rFonts w:eastAsia="Times New Roman" w:cs="Times New Roman"/>
          <w:color w:val="1D1C1D"/>
          <w:sz w:val="24"/>
          <w:szCs w:val="24"/>
        </w:rPr>
        <w:t>Distributes study guides and other resources to supplement on site instruction.</w:t>
      </w:r>
    </w:p>
    <w:p w:rsidR="006B39CC" w:rsidRPr="006B39CC" w:rsidRDefault="006B39CC" w:rsidP="006B39CC">
      <w:pPr>
        <w:numPr>
          <w:ilvl w:val="0"/>
          <w:numId w:val="16"/>
        </w:numPr>
        <w:shd w:val="clear" w:color="auto" w:fill="FFFFFF"/>
        <w:ind w:left="420"/>
        <w:rPr>
          <w:rFonts w:eastAsia="Times New Roman" w:cs="Times New Roman"/>
          <w:color w:val="1D1C1D"/>
          <w:sz w:val="24"/>
          <w:szCs w:val="24"/>
        </w:rPr>
      </w:pPr>
      <w:r w:rsidRPr="006B39CC">
        <w:rPr>
          <w:rFonts w:eastAsia="Times New Roman" w:cs="Times New Roman"/>
          <w:color w:val="1D1C1D"/>
          <w:sz w:val="24"/>
          <w:szCs w:val="24"/>
        </w:rPr>
        <w:t>Evaluates data and organizational needs to improve curriculum and presentations.</w:t>
      </w:r>
    </w:p>
    <w:p w:rsidR="006B39CC" w:rsidRPr="006B39CC" w:rsidRDefault="006B39CC" w:rsidP="006B39CC">
      <w:pPr>
        <w:numPr>
          <w:ilvl w:val="0"/>
          <w:numId w:val="16"/>
        </w:numPr>
        <w:shd w:val="clear" w:color="auto" w:fill="FFFFFF"/>
        <w:ind w:left="420"/>
        <w:rPr>
          <w:rFonts w:eastAsia="Times New Roman" w:cs="Times New Roman"/>
          <w:color w:val="1D1C1D"/>
          <w:sz w:val="24"/>
          <w:szCs w:val="24"/>
        </w:rPr>
      </w:pPr>
      <w:r w:rsidRPr="006B39CC">
        <w:rPr>
          <w:rFonts w:eastAsia="Times New Roman" w:cs="Times New Roman"/>
          <w:color w:val="1D1C1D"/>
          <w:sz w:val="24"/>
          <w:szCs w:val="24"/>
        </w:rPr>
        <w:t>Works with department management to design and implement improvements.</w:t>
      </w:r>
    </w:p>
    <w:p w:rsidR="006B39CC" w:rsidRPr="00A27924" w:rsidRDefault="006B39CC" w:rsidP="00A27924">
      <w:pPr>
        <w:numPr>
          <w:ilvl w:val="0"/>
          <w:numId w:val="16"/>
        </w:numPr>
        <w:shd w:val="clear" w:color="auto" w:fill="FFFFFF"/>
        <w:ind w:left="420"/>
        <w:rPr>
          <w:rFonts w:eastAsia="Times New Roman" w:cs="Times New Roman"/>
          <w:color w:val="1D1C1D"/>
          <w:sz w:val="24"/>
          <w:szCs w:val="24"/>
        </w:rPr>
      </w:pPr>
      <w:r w:rsidRPr="006B39CC">
        <w:rPr>
          <w:rFonts w:eastAsia="Times New Roman" w:cs="Times New Roman"/>
          <w:color w:val="1D1C1D"/>
          <w:sz w:val="24"/>
          <w:szCs w:val="24"/>
        </w:rPr>
        <w:t>Manages the learning environment including classroom setup, systems setup, course materials, media, and online learning.</w:t>
      </w:r>
    </w:p>
    <w:p w:rsidR="00185E67" w:rsidRDefault="00185E67" w:rsidP="00A64FD3">
      <w:pPr>
        <w:rPr>
          <w:rFonts w:cstheme="minorHAnsi"/>
          <w:bCs/>
          <w:sz w:val="24"/>
          <w:szCs w:val="24"/>
        </w:rPr>
      </w:pPr>
    </w:p>
    <w:p w:rsidR="00FF6C67" w:rsidRPr="004B2721" w:rsidRDefault="00A64FD3" w:rsidP="003C4368">
      <w:pPr>
        <w:outlineLvl w:val="0"/>
        <w:rPr>
          <w:rFonts w:cstheme="minorHAnsi"/>
          <w:b/>
          <w:sz w:val="24"/>
          <w:szCs w:val="24"/>
        </w:rPr>
      </w:pPr>
      <w:r w:rsidRPr="004B2721">
        <w:rPr>
          <w:rFonts w:cstheme="minorHAnsi"/>
          <w:b/>
          <w:sz w:val="24"/>
          <w:szCs w:val="24"/>
        </w:rPr>
        <w:t xml:space="preserve">Secondary Functions                                                                                                         </w:t>
      </w:r>
    </w:p>
    <w:p w:rsidR="00A64FD3" w:rsidRPr="002D5C2D" w:rsidRDefault="00185E67" w:rsidP="00A64F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p</w:t>
      </w:r>
      <w:r w:rsidR="00A64FD3" w:rsidRPr="004B2721">
        <w:rPr>
          <w:rFonts w:cstheme="minorHAnsi"/>
          <w:sz w:val="24"/>
          <w:szCs w:val="24"/>
        </w:rPr>
        <w:t xml:space="preserve">erform other duties as assigned by the </w:t>
      </w:r>
      <w:r>
        <w:rPr>
          <w:rFonts w:cstheme="minorHAnsi"/>
          <w:sz w:val="24"/>
          <w:szCs w:val="24"/>
        </w:rPr>
        <w:t>Chief Technology Officer</w:t>
      </w:r>
      <w:r w:rsidR="00A64FD3" w:rsidRPr="004B2721">
        <w:rPr>
          <w:rFonts w:cstheme="minorHAnsi"/>
          <w:sz w:val="24"/>
          <w:szCs w:val="24"/>
        </w:rPr>
        <w:t xml:space="preserve">. Answer phones and route incoming calls; serve as back-up </w:t>
      </w:r>
      <w:r w:rsidR="002C2DE4">
        <w:rPr>
          <w:rFonts w:cstheme="minorHAnsi"/>
          <w:sz w:val="24"/>
          <w:szCs w:val="24"/>
        </w:rPr>
        <w:t xml:space="preserve">for </w:t>
      </w:r>
      <w:r w:rsidR="006A0C9C">
        <w:rPr>
          <w:rFonts w:cstheme="minorHAnsi"/>
          <w:sz w:val="24"/>
          <w:szCs w:val="24"/>
        </w:rPr>
        <w:t>Chief Technology Officer</w:t>
      </w:r>
      <w:r w:rsidR="00A64FD3" w:rsidRPr="004B2721">
        <w:rPr>
          <w:rFonts w:cstheme="minorHAnsi"/>
          <w:sz w:val="24"/>
          <w:szCs w:val="24"/>
        </w:rPr>
        <w:t xml:space="preserve"> in his/her absence.</w:t>
      </w:r>
    </w:p>
    <w:p w:rsidR="009A78FC" w:rsidRPr="004B2721" w:rsidRDefault="009A78FC" w:rsidP="00A64FD3">
      <w:pPr>
        <w:rPr>
          <w:rFonts w:cstheme="minorHAnsi"/>
          <w:sz w:val="24"/>
          <w:szCs w:val="24"/>
          <w:u w:val="single"/>
        </w:rPr>
      </w:pPr>
    </w:p>
    <w:p w:rsidR="00350541" w:rsidRPr="004B2721" w:rsidRDefault="00A64FD3" w:rsidP="003C4368">
      <w:pPr>
        <w:outlineLvl w:val="0"/>
        <w:rPr>
          <w:rFonts w:cstheme="minorHAnsi"/>
          <w:sz w:val="24"/>
          <w:szCs w:val="24"/>
        </w:rPr>
      </w:pPr>
      <w:r w:rsidRPr="004B2721">
        <w:rPr>
          <w:rFonts w:cstheme="minorHAnsi"/>
          <w:b/>
          <w:sz w:val="24"/>
          <w:szCs w:val="24"/>
        </w:rPr>
        <w:lastRenderedPageBreak/>
        <w:t>Minimum Qualifications</w:t>
      </w:r>
      <w:r w:rsidRPr="004B2721">
        <w:rPr>
          <w:rFonts w:cstheme="minorHAnsi"/>
          <w:sz w:val="24"/>
          <w:szCs w:val="24"/>
        </w:rPr>
        <w:t xml:space="preserve"> - Knowledge, Skills and Abilities Required                                    </w:t>
      </w:r>
      <w:r w:rsidR="006E6BB8" w:rsidRPr="004B2721">
        <w:rPr>
          <w:rFonts w:cstheme="minorHAnsi"/>
          <w:sz w:val="24"/>
          <w:szCs w:val="24"/>
        </w:rPr>
        <w:t xml:space="preserve">                 </w:t>
      </w:r>
    </w:p>
    <w:p w:rsidR="00E94BAE" w:rsidRDefault="00E94BAE" w:rsidP="00E94BAE">
      <w:pPr>
        <w:numPr>
          <w:ilvl w:val="0"/>
          <w:numId w:val="9"/>
        </w:numPr>
        <w:rPr>
          <w:rFonts w:eastAsia="Times New Roman" w:cs="Arial"/>
          <w:color w:val="1D1C1D"/>
          <w:sz w:val="24"/>
          <w:szCs w:val="24"/>
        </w:rPr>
      </w:pPr>
      <w:r w:rsidRPr="00E94BAE">
        <w:rPr>
          <w:rFonts w:eastAsia="Times New Roman" w:cs="Arial"/>
          <w:color w:val="1D1C1D"/>
          <w:sz w:val="24"/>
          <w:szCs w:val="24"/>
        </w:rPr>
        <w:t>This position requires the ability to effectively follow through on tasks to completion and work independently with minimal supervision.</w:t>
      </w:r>
    </w:p>
    <w:p w:rsidR="00A27924" w:rsidRDefault="00A27924" w:rsidP="00E94BAE">
      <w:pPr>
        <w:numPr>
          <w:ilvl w:val="0"/>
          <w:numId w:val="9"/>
        </w:numPr>
        <w:rPr>
          <w:rFonts w:eastAsia="Times New Roman" w:cs="Arial"/>
          <w:color w:val="1D1C1D"/>
          <w:sz w:val="24"/>
          <w:szCs w:val="24"/>
        </w:rPr>
      </w:pPr>
      <w:r>
        <w:rPr>
          <w:rFonts w:eastAsia="Times New Roman" w:cs="Arial"/>
          <w:color w:val="1D1C1D"/>
          <w:sz w:val="24"/>
          <w:szCs w:val="24"/>
        </w:rPr>
        <w:t>Requires basic understanding of HTML and CSS coding</w:t>
      </w:r>
      <w:r w:rsidR="00446729">
        <w:rPr>
          <w:rFonts w:eastAsia="Times New Roman" w:cs="Arial"/>
          <w:color w:val="1D1C1D"/>
          <w:sz w:val="24"/>
          <w:szCs w:val="24"/>
        </w:rPr>
        <w:t xml:space="preserve"> in order to teach workshops.</w:t>
      </w:r>
    </w:p>
    <w:p w:rsidR="00446729" w:rsidRPr="00E94BAE" w:rsidRDefault="00446729" w:rsidP="00E94BAE">
      <w:pPr>
        <w:numPr>
          <w:ilvl w:val="0"/>
          <w:numId w:val="9"/>
        </w:numPr>
        <w:rPr>
          <w:rFonts w:eastAsia="Times New Roman" w:cs="Arial"/>
          <w:color w:val="1D1C1D"/>
          <w:sz w:val="24"/>
          <w:szCs w:val="24"/>
        </w:rPr>
      </w:pPr>
      <w:r>
        <w:rPr>
          <w:rFonts w:eastAsia="Times New Roman" w:cs="Arial"/>
          <w:color w:val="1D1C1D"/>
          <w:sz w:val="24"/>
          <w:szCs w:val="24"/>
        </w:rPr>
        <w:t>Proficiency In the use of WordPress for website development and management.</w:t>
      </w:r>
    </w:p>
    <w:p w:rsidR="00E94BAE" w:rsidRPr="00E94BAE" w:rsidRDefault="00E94BAE" w:rsidP="00E94BAE">
      <w:pPr>
        <w:numPr>
          <w:ilvl w:val="0"/>
          <w:numId w:val="9"/>
        </w:numPr>
        <w:rPr>
          <w:rFonts w:eastAsia="Times New Roman" w:cs="Arial"/>
          <w:color w:val="1D1C1D"/>
          <w:sz w:val="24"/>
          <w:szCs w:val="24"/>
        </w:rPr>
      </w:pPr>
      <w:r w:rsidRPr="00E94BAE">
        <w:rPr>
          <w:rFonts w:eastAsia="Times New Roman" w:cs="Arial"/>
          <w:color w:val="1D1C1D"/>
          <w:sz w:val="24"/>
          <w:szCs w:val="24"/>
        </w:rPr>
        <w:t>Thorough knowledge of Microsoft Office, including Outlook, Excel and Word and a working knowledge of the Windows operating system are mandatory.</w:t>
      </w:r>
    </w:p>
    <w:p w:rsidR="00E94BAE" w:rsidRPr="00E94BAE" w:rsidRDefault="00E94BAE" w:rsidP="00E94BAE">
      <w:pPr>
        <w:numPr>
          <w:ilvl w:val="0"/>
          <w:numId w:val="9"/>
        </w:numPr>
        <w:rPr>
          <w:rFonts w:eastAsia="Times New Roman" w:cs="Arial"/>
          <w:color w:val="1D1C1D"/>
          <w:sz w:val="24"/>
          <w:szCs w:val="24"/>
        </w:rPr>
      </w:pPr>
      <w:r w:rsidRPr="00E94BAE">
        <w:rPr>
          <w:rFonts w:eastAsia="Times New Roman" w:cs="Arial"/>
          <w:color w:val="1D1C1D"/>
          <w:sz w:val="24"/>
          <w:szCs w:val="24"/>
        </w:rPr>
        <w:t>Candidates must have project management skills as well as strong interpersonal, organizational, written and oral communication skills and demonstrate attention to detail. </w:t>
      </w:r>
    </w:p>
    <w:p w:rsidR="00E94BAE" w:rsidRPr="00E94BAE" w:rsidRDefault="00E94BAE" w:rsidP="00E94BAE">
      <w:pPr>
        <w:numPr>
          <w:ilvl w:val="0"/>
          <w:numId w:val="9"/>
        </w:numPr>
        <w:rPr>
          <w:rFonts w:eastAsia="Times New Roman" w:cs="Arial"/>
          <w:color w:val="1D1C1D"/>
          <w:sz w:val="24"/>
          <w:szCs w:val="24"/>
        </w:rPr>
      </w:pPr>
      <w:r w:rsidRPr="00E94BAE">
        <w:rPr>
          <w:rFonts w:eastAsia="Times New Roman" w:cs="Arial"/>
          <w:color w:val="1D1C1D"/>
          <w:sz w:val="24"/>
          <w:szCs w:val="24"/>
        </w:rPr>
        <w:t>Candidate must possess solid background well-rounded in all aspects of digital marketing including search engine optimization (SEO). and comfortable explaining technical concepts in layperson's language.</w:t>
      </w:r>
    </w:p>
    <w:p w:rsidR="00E94BAE" w:rsidRPr="00E94BAE" w:rsidRDefault="00E94BAE" w:rsidP="00E94BAE">
      <w:pPr>
        <w:numPr>
          <w:ilvl w:val="0"/>
          <w:numId w:val="9"/>
        </w:numPr>
        <w:rPr>
          <w:rFonts w:eastAsia="Times New Roman" w:cs="Arial"/>
          <w:color w:val="1D1C1D"/>
          <w:sz w:val="24"/>
          <w:szCs w:val="24"/>
        </w:rPr>
      </w:pPr>
      <w:r w:rsidRPr="00E94BAE">
        <w:rPr>
          <w:rFonts w:eastAsia="Times New Roman" w:cs="Arial"/>
          <w:color w:val="1D1C1D"/>
          <w:sz w:val="24"/>
          <w:szCs w:val="24"/>
        </w:rPr>
        <w:t>An Associate Degree is preferred; however, an equivalent combination of applicable training and experience may be substituted for educational requirements. </w:t>
      </w:r>
    </w:p>
    <w:p w:rsidR="00E94BAE" w:rsidRPr="00E94BAE" w:rsidRDefault="00E94BAE" w:rsidP="00E94BAE">
      <w:pPr>
        <w:numPr>
          <w:ilvl w:val="0"/>
          <w:numId w:val="9"/>
        </w:numPr>
        <w:rPr>
          <w:rFonts w:eastAsia="Times New Roman" w:cs="Arial"/>
          <w:color w:val="1D1C1D"/>
          <w:sz w:val="24"/>
          <w:szCs w:val="24"/>
        </w:rPr>
      </w:pPr>
      <w:r w:rsidRPr="00E94BAE">
        <w:rPr>
          <w:rFonts w:eastAsia="Times New Roman" w:cs="Arial"/>
          <w:color w:val="1D1C1D"/>
          <w:sz w:val="24"/>
          <w:szCs w:val="24"/>
        </w:rPr>
        <w:t>Excellent verbal and written communication skills are mandatory</w:t>
      </w:r>
      <w:r w:rsidR="00446729">
        <w:rPr>
          <w:rFonts w:eastAsia="Times New Roman" w:cs="Arial"/>
          <w:color w:val="1D1C1D"/>
          <w:sz w:val="24"/>
          <w:szCs w:val="24"/>
        </w:rPr>
        <w:t>.</w:t>
      </w:r>
    </w:p>
    <w:p w:rsidR="00E94BAE" w:rsidRPr="00E94BAE" w:rsidRDefault="00E94BAE" w:rsidP="00E94BAE">
      <w:pPr>
        <w:numPr>
          <w:ilvl w:val="0"/>
          <w:numId w:val="9"/>
        </w:numPr>
        <w:rPr>
          <w:rFonts w:eastAsia="Times New Roman" w:cs="Arial"/>
          <w:color w:val="1D1C1D"/>
          <w:sz w:val="24"/>
          <w:szCs w:val="24"/>
        </w:rPr>
      </w:pPr>
      <w:r w:rsidRPr="00E94BAE">
        <w:rPr>
          <w:rFonts w:eastAsia="Times New Roman" w:cs="Arial"/>
          <w:color w:val="1D1C1D"/>
          <w:sz w:val="24"/>
          <w:szCs w:val="24"/>
        </w:rPr>
        <w:t>Proficiency in Google Docs, Canva, MailChimp, Slack, Salesforce, and Hootsuite.</w:t>
      </w:r>
    </w:p>
    <w:p w:rsidR="00E94BAE" w:rsidRPr="00E94BAE" w:rsidRDefault="00E94BAE" w:rsidP="00E94BAE">
      <w:pPr>
        <w:numPr>
          <w:ilvl w:val="0"/>
          <w:numId w:val="9"/>
        </w:numPr>
        <w:rPr>
          <w:rFonts w:eastAsia="Times New Roman" w:cs="Arial"/>
          <w:color w:val="1D1C1D"/>
          <w:sz w:val="24"/>
          <w:szCs w:val="24"/>
        </w:rPr>
      </w:pPr>
      <w:r w:rsidRPr="00E94BAE">
        <w:rPr>
          <w:rFonts w:eastAsia="Times New Roman" w:cs="Arial"/>
          <w:color w:val="1D1C1D"/>
          <w:sz w:val="24"/>
          <w:szCs w:val="24"/>
        </w:rPr>
        <w:t>Strong interest in teaching, in mental health activism, the arts, and or social enterprise.</w:t>
      </w:r>
    </w:p>
    <w:p w:rsidR="00E94BAE" w:rsidRPr="00E94BAE" w:rsidRDefault="00E94BAE" w:rsidP="00E94BAE">
      <w:pPr>
        <w:numPr>
          <w:ilvl w:val="0"/>
          <w:numId w:val="9"/>
        </w:numPr>
        <w:rPr>
          <w:rFonts w:eastAsia="Times New Roman" w:cs="Arial"/>
          <w:color w:val="1D1C1D"/>
          <w:sz w:val="24"/>
          <w:szCs w:val="24"/>
        </w:rPr>
      </w:pPr>
      <w:r w:rsidRPr="00E94BAE">
        <w:rPr>
          <w:rFonts w:eastAsia="Times New Roman" w:cs="Arial"/>
          <w:color w:val="1D1C1D"/>
          <w:sz w:val="24"/>
          <w:szCs w:val="24"/>
        </w:rPr>
        <w:t>Self-motivated and collaborative spirit, with excellent organizational and communication skills, attention to detail, and ability to meet deadlines.</w:t>
      </w:r>
    </w:p>
    <w:p w:rsidR="00546906" w:rsidRPr="00546906" w:rsidRDefault="00546906" w:rsidP="0054690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46906">
        <w:rPr>
          <w:rFonts w:cstheme="minorHAnsi"/>
          <w:sz w:val="24"/>
          <w:szCs w:val="24"/>
        </w:rPr>
        <w:t>Ability to work with multi-ethnic populations and populations with mental illness.</w:t>
      </w:r>
    </w:p>
    <w:p w:rsidR="00546906" w:rsidRPr="006A0C9C" w:rsidRDefault="00546906" w:rsidP="006A0C9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46906">
        <w:rPr>
          <w:rFonts w:cstheme="minorHAnsi"/>
          <w:sz w:val="24"/>
          <w:szCs w:val="24"/>
        </w:rPr>
        <w:t>Ability to work in a flexible work environment</w:t>
      </w:r>
      <w:r w:rsidR="00446729">
        <w:rPr>
          <w:rFonts w:cstheme="minorHAnsi"/>
          <w:sz w:val="24"/>
          <w:szCs w:val="24"/>
        </w:rPr>
        <w:t>.</w:t>
      </w:r>
    </w:p>
    <w:p w:rsidR="00546906" w:rsidRPr="00B93294" w:rsidRDefault="00546906" w:rsidP="0054690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46906">
        <w:rPr>
          <w:rFonts w:cstheme="minorHAnsi"/>
          <w:sz w:val="24"/>
          <w:szCs w:val="24"/>
        </w:rPr>
        <w:t>Ability to assess and communicate appropriate timeframes for projects</w:t>
      </w:r>
      <w:r w:rsidR="00F06849">
        <w:rPr>
          <w:rFonts w:cstheme="minorHAnsi"/>
          <w:sz w:val="24"/>
          <w:szCs w:val="24"/>
        </w:rPr>
        <w:t>.</w:t>
      </w:r>
    </w:p>
    <w:p w:rsidR="00546906" w:rsidRPr="00920D22" w:rsidRDefault="00546906" w:rsidP="00920D22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46906">
        <w:rPr>
          <w:rFonts w:cstheme="minorHAnsi"/>
          <w:sz w:val="24"/>
          <w:szCs w:val="24"/>
        </w:rPr>
        <w:t>Background check upon request</w:t>
      </w:r>
      <w:r w:rsidR="00F06849">
        <w:rPr>
          <w:rFonts w:cstheme="minorHAnsi"/>
          <w:sz w:val="24"/>
          <w:szCs w:val="24"/>
        </w:rPr>
        <w:t>.</w:t>
      </w:r>
    </w:p>
    <w:p w:rsidR="00F06849" w:rsidRDefault="00A64FD3" w:rsidP="0054690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46906">
        <w:rPr>
          <w:rFonts w:cstheme="minorHAnsi"/>
          <w:sz w:val="24"/>
          <w:szCs w:val="24"/>
        </w:rPr>
        <w:t xml:space="preserve">Working knowledge of Microsoft Word, Excel, and other database programs. Accurate and concise documentation. </w:t>
      </w:r>
    </w:p>
    <w:p w:rsidR="00BF78F4" w:rsidRPr="00546906" w:rsidRDefault="00A64FD3" w:rsidP="0054690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46906">
        <w:rPr>
          <w:rFonts w:cstheme="minorHAnsi"/>
          <w:sz w:val="24"/>
          <w:szCs w:val="24"/>
        </w:rPr>
        <w:t xml:space="preserve">Neat and professional appearance  </w:t>
      </w:r>
    </w:p>
    <w:p w:rsidR="00446729" w:rsidRDefault="00A64FD3" w:rsidP="006A0C9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B2721">
        <w:rPr>
          <w:rFonts w:cstheme="minorHAnsi"/>
          <w:sz w:val="24"/>
          <w:szCs w:val="24"/>
        </w:rPr>
        <w:t>Attention to de</w:t>
      </w:r>
      <w:r w:rsidR="00446729">
        <w:rPr>
          <w:rFonts w:cstheme="minorHAnsi"/>
          <w:sz w:val="24"/>
          <w:szCs w:val="24"/>
        </w:rPr>
        <w:t>tail and punctuality required.</w:t>
      </w:r>
      <w:r w:rsidR="00300672" w:rsidRPr="004B2721">
        <w:rPr>
          <w:rFonts w:cstheme="minorHAnsi"/>
          <w:sz w:val="24"/>
          <w:szCs w:val="24"/>
        </w:rPr>
        <w:t xml:space="preserve"> </w:t>
      </w:r>
    </w:p>
    <w:p w:rsidR="006A0C9C" w:rsidRDefault="00A64FD3" w:rsidP="006A0C9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B2721">
        <w:rPr>
          <w:rFonts w:cstheme="minorHAnsi"/>
          <w:sz w:val="24"/>
          <w:szCs w:val="24"/>
        </w:rPr>
        <w:t xml:space="preserve">Verification of Employment Eligibility and Background Clearance. </w:t>
      </w:r>
    </w:p>
    <w:p w:rsidR="00D220F4" w:rsidRPr="006A0C9C" w:rsidRDefault="006D6305" w:rsidP="006A0C9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A0C9C">
        <w:rPr>
          <w:rFonts w:cstheme="minorHAnsi"/>
          <w:sz w:val="24"/>
          <w:szCs w:val="24"/>
        </w:rPr>
        <w:t>V</w:t>
      </w:r>
      <w:r w:rsidR="00A64FD3" w:rsidRPr="006A0C9C">
        <w:rPr>
          <w:rFonts w:cstheme="minorHAnsi"/>
          <w:sz w:val="24"/>
          <w:szCs w:val="24"/>
        </w:rPr>
        <w:t xml:space="preserve">alid Driver' s License and auto insurance required. Reliable transportation is required. </w:t>
      </w:r>
    </w:p>
    <w:p w:rsidR="003E6821" w:rsidRPr="004B2721" w:rsidRDefault="003E6821" w:rsidP="00E5348A">
      <w:pPr>
        <w:rPr>
          <w:rFonts w:cstheme="minorHAnsi"/>
          <w:sz w:val="24"/>
          <w:szCs w:val="24"/>
        </w:rPr>
      </w:pPr>
    </w:p>
    <w:p w:rsidR="00C249FE" w:rsidRDefault="00C249FE" w:rsidP="00E5348A">
      <w:pPr>
        <w:rPr>
          <w:rFonts w:cstheme="minorHAnsi"/>
          <w:b/>
          <w:sz w:val="24"/>
          <w:szCs w:val="24"/>
        </w:rPr>
      </w:pPr>
    </w:p>
    <w:p w:rsidR="00C6090B" w:rsidRPr="004B2721" w:rsidRDefault="00E5348A" w:rsidP="003C4368">
      <w:pPr>
        <w:outlineLvl w:val="0"/>
        <w:rPr>
          <w:rFonts w:cstheme="minorHAnsi"/>
          <w:sz w:val="24"/>
          <w:szCs w:val="24"/>
        </w:rPr>
      </w:pPr>
      <w:r w:rsidRPr="004B2721">
        <w:rPr>
          <w:rFonts w:cstheme="minorHAnsi"/>
          <w:b/>
          <w:sz w:val="24"/>
          <w:szCs w:val="24"/>
        </w:rPr>
        <w:t>Non-Essential Qualifications</w:t>
      </w:r>
      <w:r w:rsidRPr="004B2721">
        <w:rPr>
          <w:rFonts w:cstheme="minorHAnsi"/>
          <w:sz w:val="24"/>
          <w:szCs w:val="24"/>
        </w:rPr>
        <w:t xml:space="preserve"> (optional)</w:t>
      </w:r>
      <w:r w:rsidR="00C6090B" w:rsidRPr="004B2721">
        <w:rPr>
          <w:rFonts w:cstheme="minorHAnsi"/>
          <w:sz w:val="24"/>
          <w:szCs w:val="24"/>
        </w:rPr>
        <w:t>-</w:t>
      </w:r>
      <w:r w:rsidRPr="004B2721">
        <w:rPr>
          <w:rFonts w:cstheme="minorHAnsi"/>
          <w:sz w:val="24"/>
          <w:szCs w:val="24"/>
        </w:rPr>
        <w:t xml:space="preserve"> Knowledge, Skills and Abilities </w:t>
      </w:r>
    </w:p>
    <w:p w:rsidR="00C6090B" w:rsidRPr="004B2721" w:rsidRDefault="00E5348A" w:rsidP="00C77F9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2721">
        <w:rPr>
          <w:rFonts w:cstheme="minorHAnsi"/>
          <w:sz w:val="24"/>
          <w:szCs w:val="24"/>
        </w:rPr>
        <w:t xml:space="preserve">Group leadership skills </w:t>
      </w:r>
    </w:p>
    <w:p w:rsidR="00C6090B" w:rsidRPr="004B2721" w:rsidRDefault="00E5348A" w:rsidP="00C77F9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2721">
        <w:rPr>
          <w:rFonts w:cstheme="minorHAnsi"/>
          <w:sz w:val="24"/>
          <w:szCs w:val="24"/>
        </w:rPr>
        <w:t>Ability to manage and attend to group process needs</w:t>
      </w:r>
    </w:p>
    <w:p w:rsidR="00C6090B" w:rsidRPr="004B2721" w:rsidRDefault="00E5348A" w:rsidP="00C77F9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2721">
        <w:rPr>
          <w:rFonts w:cstheme="minorHAnsi"/>
          <w:sz w:val="24"/>
          <w:szCs w:val="24"/>
        </w:rPr>
        <w:t xml:space="preserve">Conflict resolution skills </w:t>
      </w:r>
    </w:p>
    <w:p w:rsidR="00C6090B" w:rsidRPr="004B2721" w:rsidRDefault="00C6090B" w:rsidP="00E5348A">
      <w:pPr>
        <w:rPr>
          <w:rFonts w:cstheme="minorHAnsi"/>
        </w:rPr>
      </w:pPr>
    </w:p>
    <w:p w:rsidR="00C6090B" w:rsidRPr="004B2721" w:rsidRDefault="00E5348A" w:rsidP="003C4368">
      <w:pPr>
        <w:outlineLvl w:val="0"/>
        <w:rPr>
          <w:rFonts w:cstheme="minorHAnsi"/>
          <w:b/>
          <w:sz w:val="24"/>
          <w:szCs w:val="24"/>
        </w:rPr>
      </w:pPr>
      <w:r w:rsidRPr="004B2721">
        <w:rPr>
          <w:rFonts w:cstheme="minorHAnsi"/>
          <w:b/>
          <w:sz w:val="24"/>
          <w:szCs w:val="24"/>
        </w:rPr>
        <w:t xml:space="preserve">Supervisory Responsibilities </w:t>
      </w:r>
    </w:p>
    <w:p w:rsidR="00E5348A" w:rsidRPr="004B2721" w:rsidRDefault="00E5348A" w:rsidP="00E5348A">
      <w:pPr>
        <w:rPr>
          <w:rFonts w:cstheme="minorHAnsi"/>
          <w:sz w:val="24"/>
          <w:szCs w:val="24"/>
        </w:rPr>
      </w:pPr>
      <w:r w:rsidRPr="004B2721">
        <w:rPr>
          <w:rFonts w:cstheme="minorHAnsi"/>
          <w:sz w:val="24"/>
          <w:szCs w:val="24"/>
        </w:rPr>
        <w:t>Supervision of</w:t>
      </w:r>
      <w:r w:rsidR="00DF5665" w:rsidRPr="004B2721">
        <w:rPr>
          <w:rFonts w:cstheme="minorHAnsi"/>
          <w:sz w:val="24"/>
          <w:szCs w:val="24"/>
        </w:rPr>
        <w:t xml:space="preserve"> </w:t>
      </w:r>
      <w:r w:rsidR="003C4368">
        <w:rPr>
          <w:rFonts w:cstheme="minorHAnsi"/>
          <w:sz w:val="24"/>
          <w:szCs w:val="24"/>
        </w:rPr>
        <w:t xml:space="preserve">Tech Peer </w:t>
      </w:r>
      <w:r w:rsidR="00F73F98">
        <w:rPr>
          <w:rFonts w:cstheme="minorHAnsi"/>
          <w:sz w:val="24"/>
          <w:szCs w:val="24"/>
        </w:rPr>
        <w:t xml:space="preserve">staff with the ability to train staff on group facilitation with assistance from MSW’s and Chief Technology Officer as needed. </w:t>
      </w:r>
    </w:p>
    <w:p w:rsidR="00E5348A" w:rsidRPr="004B2721" w:rsidRDefault="00E5348A" w:rsidP="00E5348A">
      <w:pPr>
        <w:rPr>
          <w:rFonts w:cstheme="minorHAnsi"/>
          <w:sz w:val="24"/>
          <w:szCs w:val="24"/>
        </w:rPr>
      </w:pPr>
    </w:p>
    <w:p w:rsidR="00C77F96" w:rsidRPr="004B2721" w:rsidRDefault="00E5348A" w:rsidP="003C4368">
      <w:pPr>
        <w:outlineLvl w:val="0"/>
        <w:rPr>
          <w:rFonts w:cstheme="minorHAnsi"/>
          <w:b/>
          <w:sz w:val="24"/>
          <w:szCs w:val="24"/>
        </w:rPr>
      </w:pPr>
      <w:r w:rsidRPr="004B2721">
        <w:rPr>
          <w:rFonts w:cstheme="minorHAnsi"/>
          <w:b/>
          <w:sz w:val="24"/>
          <w:szCs w:val="24"/>
        </w:rPr>
        <w:t>Environmental Conditions (Working Conditions)</w:t>
      </w:r>
    </w:p>
    <w:p w:rsidR="00E5348A" w:rsidRPr="004B2721" w:rsidRDefault="00E5348A" w:rsidP="003C4368">
      <w:pPr>
        <w:outlineLvl w:val="0"/>
        <w:rPr>
          <w:sz w:val="24"/>
          <w:szCs w:val="24"/>
        </w:rPr>
      </w:pPr>
      <w:r w:rsidRPr="004B2721">
        <w:rPr>
          <w:rFonts w:cstheme="minorHAnsi"/>
          <w:sz w:val="24"/>
          <w:szCs w:val="24"/>
        </w:rPr>
        <w:t>There may be possible exposure to highly or mode</w:t>
      </w:r>
      <w:r w:rsidRPr="004B2721">
        <w:rPr>
          <w:sz w:val="24"/>
          <w:szCs w:val="24"/>
        </w:rPr>
        <w:t xml:space="preserve">rately aggressive clients. </w:t>
      </w:r>
    </w:p>
    <w:p w:rsidR="00E5348A" w:rsidRPr="004B2721" w:rsidRDefault="00E5348A" w:rsidP="00E5348A">
      <w:pPr>
        <w:rPr>
          <w:sz w:val="24"/>
          <w:szCs w:val="24"/>
        </w:rPr>
      </w:pPr>
    </w:p>
    <w:p w:rsidR="008A4082" w:rsidRDefault="008A4082" w:rsidP="003C4368">
      <w:pPr>
        <w:outlineLvl w:val="0"/>
        <w:rPr>
          <w:b/>
          <w:sz w:val="24"/>
          <w:szCs w:val="24"/>
        </w:rPr>
      </w:pPr>
    </w:p>
    <w:p w:rsidR="008A4082" w:rsidRDefault="008A4082" w:rsidP="003C4368">
      <w:pPr>
        <w:outlineLvl w:val="0"/>
        <w:rPr>
          <w:b/>
          <w:sz w:val="24"/>
          <w:szCs w:val="24"/>
        </w:rPr>
      </w:pPr>
    </w:p>
    <w:p w:rsidR="0012741E" w:rsidRPr="004B2721" w:rsidRDefault="00E5348A" w:rsidP="003C4368">
      <w:pPr>
        <w:outlineLvl w:val="0"/>
        <w:rPr>
          <w:b/>
          <w:sz w:val="24"/>
          <w:szCs w:val="24"/>
        </w:rPr>
      </w:pPr>
      <w:r w:rsidRPr="004B2721">
        <w:rPr>
          <w:b/>
          <w:sz w:val="24"/>
          <w:szCs w:val="24"/>
        </w:rPr>
        <w:t xml:space="preserve">Physical Requirements </w:t>
      </w:r>
    </w:p>
    <w:p w:rsidR="0012741E" w:rsidRPr="004B2721" w:rsidRDefault="00002DF6" w:rsidP="00E5348A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8A4082">
        <w:rPr>
          <w:sz w:val="24"/>
          <w:szCs w:val="24"/>
        </w:rPr>
        <w:t xml:space="preserve"> Tech Intern</w:t>
      </w:r>
      <w:r w:rsidR="006F6ADC" w:rsidRPr="004B2721">
        <w:rPr>
          <w:sz w:val="24"/>
          <w:szCs w:val="24"/>
        </w:rPr>
        <w:t xml:space="preserve"> </w:t>
      </w:r>
      <w:r w:rsidR="00E5348A" w:rsidRPr="004B2721">
        <w:rPr>
          <w:sz w:val="24"/>
          <w:szCs w:val="24"/>
        </w:rPr>
        <w:t>is required for at least 60 to 90 minutes sustained</w:t>
      </w:r>
      <w:r w:rsidR="006A0C9C">
        <w:rPr>
          <w:sz w:val="24"/>
          <w:szCs w:val="24"/>
        </w:rPr>
        <w:t xml:space="preserve"> group facilitation, answering phone calls,</w:t>
      </w:r>
      <w:r w:rsidR="00E5348A" w:rsidRPr="004B2721">
        <w:rPr>
          <w:sz w:val="24"/>
          <w:szCs w:val="24"/>
        </w:rPr>
        <w:t xml:space="preserve"> customary talking, </w:t>
      </w:r>
      <w:r w:rsidR="006A0C9C">
        <w:rPr>
          <w:sz w:val="24"/>
          <w:szCs w:val="24"/>
        </w:rPr>
        <w:t xml:space="preserve">and </w:t>
      </w:r>
      <w:r w:rsidR="00E5348A" w:rsidRPr="004B2721">
        <w:rPr>
          <w:sz w:val="24"/>
          <w:szCs w:val="24"/>
        </w:rPr>
        <w:t>walking.</w:t>
      </w:r>
    </w:p>
    <w:p w:rsidR="0012741E" w:rsidRPr="004B2721" w:rsidRDefault="0012741E" w:rsidP="00E5348A">
      <w:pPr>
        <w:rPr>
          <w:sz w:val="24"/>
          <w:szCs w:val="24"/>
        </w:rPr>
      </w:pPr>
    </w:p>
    <w:p w:rsidR="0012741E" w:rsidRPr="004B2721" w:rsidRDefault="00E5348A" w:rsidP="003C4368">
      <w:pPr>
        <w:outlineLvl w:val="0"/>
        <w:rPr>
          <w:b/>
          <w:sz w:val="24"/>
          <w:szCs w:val="24"/>
        </w:rPr>
      </w:pPr>
      <w:r w:rsidRPr="004B2721">
        <w:rPr>
          <w:b/>
          <w:sz w:val="24"/>
          <w:szCs w:val="24"/>
        </w:rPr>
        <w:t xml:space="preserve">Mental Requirements </w:t>
      </w:r>
    </w:p>
    <w:p w:rsidR="00E5348A" w:rsidRPr="004B2721" w:rsidRDefault="00002DF6" w:rsidP="00E5348A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6A0C9C">
        <w:rPr>
          <w:sz w:val="24"/>
          <w:szCs w:val="24"/>
        </w:rPr>
        <w:t xml:space="preserve"> </w:t>
      </w:r>
      <w:r w:rsidR="003C4368">
        <w:rPr>
          <w:sz w:val="24"/>
          <w:szCs w:val="24"/>
        </w:rPr>
        <w:t xml:space="preserve">Tech </w:t>
      </w:r>
      <w:r w:rsidR="008A4082">
        <w:rPr>
          <w:sz w:val="24"/>
          <w:szCs w:val="24"/>
        </w:rPr>
        <w:t>Intern</w:t>
      </w:r>
      <w:r w:rsidR="006A0C9C">
        <w:rPr>
          <w:sz w:val="24"/>
          <w:szCs w:val="24"/>
        </w:rPr>
        <w:t xml:space="preserve"> </w:t>
      </w:r>
      <w:r w:rsidR="00E5348A" w:rsidRPr="004B2721">
        <w:rPr>
          <w:sz w:val="24"/>
          <w:szCs w:val="24"/>
        </w:rPr>
        <w:t xml:space="preserve">must be able to accommodate distractions and interruptions due emergency situations, and exposure to inappropriate behavior and/or languages of others. </w:t>
      </w:r>
    </w:p>
    <w:p w:rsidR="00E5348A" w:rsidRPr="004B2721" w:rsidRDefault="00E5348A" w:rsidP="00E5348A">
      <w:pPr>
        <w:rPr>
          <w:sz w:val="24"/>
          <w:szCs w:val="24"/>
        </w:rPr>
      </w:pPr>
    </w:p>
    <w:p w:rsidR="00E5348A" w:rsidRPr="004B2721" w:rsidRDefault="00E5348A" w:rsidP="00E5348A">
      <w:pPr>
        <w:rPr>
          <w:sz w:val="24"/>
          <w:szCs w:val="24"/>
        </w:rPr>
      </w:pPr>
    </w:p>
    <w:p w:rsidR="00E5348A" w:rsidRPr="004B2721" w:rsidRDefault="00E5348A" w:rsidP="00E5348A">
      <w:pPr>
        <w:rPr>
          <w:sz w:val="24"/>
          <w:szCs w:val="24"/>
        </w:rPr>
      </w:pPr>
      <w:r w:rsidRPr="004B2721">
        <w:rPr>
          <w:sz w:val="24"/>
          <w:szCs w:val="24"/>
        </w:rPr>
        <w:t xml:space="preserve">I have been given a copy of this </w:t>
      </w:r>
      <w:r w:rsidR="001176E9">
        <w:rPr>
          <w:sz w:val="24"/>
          <w:szCs w:val="24"/>
        </w:rPr>
        <w:t>Internshi</w:t>
      </w:r>
      <w:r w:rsidR="00B85C0A">
        <w:rPr>
          <w:sz w:val="24"/>
          <w:szCs w:val="24"/>
        </w:rPr>
        <w:t>p</w:t>
      </w:r>
      <w:r w:rsidRPr="004B2721">
        <w:rPr>
          <w:sz w:val="24"/>
          <w:szCs w:val="24"/>
        </w:rPr>
        <w:t xml:space="preserve"> Description. I understand that I may be asked to perform duties not listed on the description and that management may change this position description at </w:t>
      </w:r>
      <w:r w:rsidR="00F06849" w:rsidRPr="004B2721">
        <w:rPr>
          <w:sz w:val="24"/>
          <w:szCs w:val="24"/>
        </w:rPr>
        <w:t>any time</w:t>
      </w:r>
      <w:r w:rsidRPr="004B2721">
        <w:rPr>
          <w:sz w:val="24"/>
          <w:szCs w:val="24"/>
        </w:rPr>
        <w:t>, according to Agency needs.</w:t>
      </w:r>
    </w:p>
    <w:p w:rsidR="0081549C" w:rsidRPr="004B2721" w:rsidRDefault="0081549C" w:rsidP="00E5348A">
      <w:pPr>
        <w:rPr>
          <w:sz w:val="24"/>
          <w:szCs w:val="24"/>
        </w:rPr>
      </w:pPr>
    </w:p>
    <w:p w:rsidR="00660E72" w:rsidRPr="004B2721" w:rsidRDefault="00660E72" w:rsidP="00E5348A">
      <w:pPr>
        <w:rPr>
          <w:sz w:val="24"/>
          <w:szCs w:val="24"/>
        </w:rPr>
      </w:pPr>
    </w:p>
    <w:p w:rsidR="0081549C" w:rsidRPr="004B2721" w:rsidRDefault="00E5348A" w:rsidP="00E5348A">
      <w:pPr>
        <w:rPr>
          <w:sz w:val="24"/>
          <w:szCs w:val="24"/>
        </w:rPr>
      </w:pPr>
      <w:r w:rsidRPr="004B2721">
        <w:rPr>
          <w:sz w:val="24"/>
          <w:szCs w:val="24"/>
        </w:rPr>
        <w:t xml:space="preserve">__________________________________  </w:t>
      </w:r>
    </w:p>
    <w:p w:rsidR="00E5348A" w:rsidRPr="004B2721" w:rsidRDefault="00E5348A" w:rsidP="003C4368">
      <w:pPr>
        <w:outlineLvl w:val="0"/>
        <w:rPr>
          <w:sz w:val="24"/>
          <w:szCs w:val="24"/>
        </w:rPr>
      </w:pPr>
      <w:r w:rsidRPr="004B2721">
        <w:rPr>
          <w:sz w:val="24"/>
          <w:szCs w:val="24"/>
        </w:rPr>
        <w:t>Print Name</w:t>
      </w:r>
    </w:p>
    <w:p w:rsidR="0081549C" w:rsidRPr="004B2721" w:rsidRDefault="0081549C" w:rsidP="00E5348A">
      <w:pPr>
        <w:rPr>
          <w:sz w:val="24"/>
          <w:szCs w:val="24"/>
        </w:rPr>
      </w:pPr>
    </w:p>
    <w:p w:rsidR="0081549C" w:rsidRPr="004B2721" w:rsidRDefault="0081549C" w:rsidP="00E5348A">
      <w:pPr>
        <w:rPr>
          <w:sz w:val="24"/>
          <w:szCs w:val="24"/>
        </w:rPr>
      </w:pPr>
      <w:r w:rsidRPr="004B2721">
        <w:rPr>
          <w:sz w:val="24"/>
          <w:szCs w:val="24"/>
        </w:rPr>
        <w:t xml:space="preserve">                       </w:t>
      </w:r>
      <w:r w:rsidR="00E5348A" w:rsidRPr="004B2721">
        <w:rPr>
          <w:sz w:val="24"/>
          <w:szCs w:val="24"/>
        </w:rPr>
        <w:t xml:space="preserve"> </w:t>
      </w:r>
      <w:r w:rsidR="008905C0" w:rsidRPr="004B2721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E5348A" w:rsidRPr="004B2721">
        <w:rPr>
          <w:sz w:val="24"/>
          <w:szCs w:val="24"/>
        </w:rPr>
        <w:t xml:space="preserve">___________________________________ </w:t>
      </w:r>
      <w:r w:rsidR="008905C0" w:rsidRPr="004B2721">
        <w:rPr>
          <w:sz w:val="24"/>
          <w:szCs w:val="24"/>
        </w:rPr>
        <w:t xml:space="preserve">  __________________________________   </w:t>
      </w:r>
    </w:p>
    <w:p w:rsidR="00E5348A" w:rsidRPr="004B2721" w:rsidRDefault="00E5348A" w:rsidP="00E5348A">
      <w:pPr>
        <w:rPr>
          <w:sz w:val="24"/>
          <w:szCs w:val="24"/>
        </w:rPr>
      </w:pPr>
      <w:r w:rsidRPr="004B2721">
        <w:rPr>
          <w:sz w:val="24"/>
          <w:szCs w:val="24"/>
        </w:rPr>
        <w:t xml:space="preserve">Employee’s Signature     </w:t>
      </w:r>
      <w:r w:rsidR="0081549C" w:rsidRPr="004B2721">
        <w:rPr>
          <w:sz w:val="24"/>
          <w:szCs w:val="24"/>
        </w:rPr>
        <w:t xml:space="preserve">                                                           </w:t>
      </w:r>
      <w:r w:rsidRPr="004B2721">
        <w:rPr>
          <w:sz w:val="24"/>
          <w:szCs w:val="24"/>
        </w:rPr>
        <w:t>Date</w:t>
      </w:r>
    </w:p>
    <w:p w:rsidR="00E5348A" w:rsidRPr="004B2721" w:rsidRDefault="00E5348A" w:rsidP="00E5348A">
      <w:pPr>
        <w:rPr>
          <w:sz w:val="24"/>
          <w:szCs w:val="24"/>
        </w:rPr>
      </w:pPr>
    </w:p>
    <w:p w:rsidR="00E5348A" w:rsidRDefault="00F55136" w:rsidP="00F55136">
      <w:pPr>
        <w:rPr>
          <w:sz w:val="24"/>
          <w:szCs w:val="24"/>
        </w:rPr>
      </w:pPr>
      <w:r w:rsidRPr="00F55136">
        <w:rPr>
          <w:sz w:val="24"/>
          <w:szCs w:val="24"/>
        </w:rPr>
        <w:t>Please email</w:t>
      </w:r>
      <w:r w:rsidR="00E6798E">
        <w:rPr>
          <w:sz w:val="24"/>
          <w:szCs w:val="24"/>
        </w:rPr>
        <w:t xml:space="preserve"> your</w:t>
      </w:r>
      <w:bookmarkStart w:id="0" w:name="_GoBack"/>
      <w:bookmarkEnd w:id="0"/>
      <w:r w:rsidRPr="00F55136">
        <w:rPr>
          <w:sz w:val="24"/>
          <w:szCs w:val="24"/>
        </w:rPr>
        <w:t xml:space="preserve"> cover letter and resume to</w:t>
      </w:r>
      <w:r>
        <w:rPr>
          <w:sz w:val="24"/>
          <w:szCs w:val="24"/>
        </w:rPr>
        <w:t xml:space="preserve"> our HR representative Shameka Henderson at </w:t>
      </w:r>
      <w:hyperlink r:id="rId8" w:history="1">
        <w:r w:rsidRPr="006A416D">
          <w:rPr>
            <w:rStyle w:val="Hyperlink"/>
            <w:sz w:val="24"/>
            <w:szCs w:val="24"/>
          </w:rPr>
          <w:t>shameka.henderson@paintedbrain.org</w:t>
        </w:r>
      </w:hyperlink>
      <w:r>
        <w:rPr>
          <w:sz w:val="24"/>
          <w:szCs w:val="24"/>
        </w:rPr>
        <w:t xml:space="preserve">. </w:t>
      </w:r>
      <w:r w:rsidRPr="00F55136">
        <w:rPr>
          <w:sz w:val="24"/>
          <w:szCs w:val="24"/>
        </w:rPr>
        <w:t xml:space="preserve"> In the subject line, ple</w:t>
      </w:r>
      <w:r>
        <w:rPr>
          <w:sz w:val="24"/>
          <w:szCs w:val="24"/>
        </w:rPr>
        <w:t>ase write “Painted Brain Tech Internship”</w:t>
      </w:r>
    </w:p>
    <w:p w:rsidR="00F55136" w:rsidRPr="004B2721" w:rsidRDefault="00F55136" w:rsidP="00E5348A">
      <w:pPr>
        <w:rPr>
          <w:sz w:val="24"/>
          <w:szCs w:val="24"/>
        </w:rPr>
      </w:pPr>
    </w:p>
    <w:p w:rsidR="004E5C00" w:rsidRPr="00F55136" w:rsidRDefault="00E5348A" w:rsidP="00F55136">
      <w:pPr>
        <w:ind w:firstLine="720"/>
        <w:jc w:val="center"/>
        <w:rPr>
          <w:b/>
          <w:sz w:val="24"/>
          <w:szCs w:val="24"/>
        </w:rPr>
      </w:pPr>
      <w:r w:rsidRPr="00F55136">
        <w:rPr>
          <w:b/>
          <w:sz w:val="24"/>
          <w:szCs w:val="24"/>
        </w:rPr>
        <w:t>Painted Brain is an Equal Opportunity/Affirmative Action Employer</w:t>
      </w:r>
    </w:p>
    <w:sectPr w:rsidR="004E5C00" w:rsidRPr="00F551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CFD" w:rsidRDefault="00A92CFD" w:rsidP="006E44C2">
      <w:r>
        <w:separator/>
      </w:r>
    </w:p>
  </w:endnote>
  <w:endnote w:type="continuationSeparator" w:id="0">
    <w:p w:rsidR="00A92CFD" w:rsidRDefault="00A92CFD" w:rsidP="006E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CFD" w:rsidRDefault="00A92CFD" w:rsidP="006E44C2">
      <w:r>
        <w:separator/>
      </w:r>
    </w:p>
  </w:footnote>
  <w:footnote w:type="continuationSeparator" w:id="0">
    <w:p w:rsidR="00A92CFD" w:rsidRDefault="00A92CFD" w:rsidP="006E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9FE" w:rsidRDefault="00C249FE" w:rsidP="002F149C">
    <w:pPr>
      <w:pStyle w:val="Header"/>
    </w:pPr>
    <w:r>
      <w:tab/>
    </w:r>
    <w:r>
      <w:tab/>
      <w:t xml:space="preserve">PB </w:t>
    </w:r>
    <w:r w:rsidR="003C4368">
      <w:t xml:space="preserve">Tech </w:t>
    </w:r>
    <w:r w:rsidR="00982D26">
      <w:t>Intern</w:t>
    </w:r>
  </w:p>
  <w:p w:rsidR="00C249FE" w:rsidRDefault="00C24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2FCF"/>
    <w:multiLevelType w:val="hybridMultilevel"/>
    <w:tmpl w:val="98B6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D85"/>
    <w:multiLevelType w:val="hybridMultilevel"/>
    <w:tmpl w:val="E0DA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5FC5"/>
    <w:multiLevelType w:val="hybridMultilevel"/>
    <w:tmpl w:val="C342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934"/>
    <w:multiLevelType w:val="hybridMultilevel"/>
    <w:tmpl w:val="0DA85C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805591"/>
    <w:multiLevelType w:val="hybridMultilevel"/>
    <w:tmpl w:val="E8A0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85738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F37DB"/>
    <w:multiLevelType w:val="hybridMultilevel"/>
    <w:tmpl w:val="3676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61BB1"/>
    <w:multiLevelType w:val="hybridMultilevel"/>
    <w:tmpl w:val="FF08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47760"/>
    <w:multiLevelType w:val="multilevel"/>
    <w:tmpl w:val="E56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C521C"/>
    <w:multiLevelType w:val="hybridMultilevel"/>
    <w:tmpl w:val="A8E8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91093"/>
    <w:multiLevelType w:val="hybridMultilevel"/>
    <w:tmpl w:val="2FA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B5866"/>
    <w:multiLevelType w:val="hybridMultilevel"/>
    <w:tmpl w:val="E33E7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567781"/>
    <w:multiLevelType w:val="hybridMultilevel"/>
    <w:tmpl w:val="DE7C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1576B"/>
    <w:multiLevelType w:val="multilevel"/>
    <w:tmpl w:val="EC46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2A0431"/>
    <w:multiLevelType w:val="multilevel"/>
    <w:tmpl w:val="D16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A46112"/>
    <w:multiLevelType w:val="hybridMultilevel"/>
    <w:tmpl w:val="EAEE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11CC7"/>
    <w:multiLevelType w:val="hybridMultilevel"/>
    <w:tmpl w:val="D73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3D"/>
    <w:rsid w:val="00002DF6"/>
    <w:rsid w:val="00031BBB"/>
    <w:rsid w:val="0004591D"/>
    <w:rsid w:val="00053BE1"/>
    <w:rsid w:val="00075A19"/>
    <w:rsid w:val="000875AA"/>
    <w:rsid w:val="000A62D2"/>
    <w:rsid w:val="000B6744"/>
    <w:rsid w:val="000C0787"/>
    <w:rsid w:val="000C6B8A"/>
    <w:rsid w:val="000F5723"/>
    <w:rsid w:val="0010296A"/>
    <w:rsid w:val="00106040"/>
    <w:rsid w:val="001141B9"/>
    <w:rsid w:val="001176E9"/>
    <w:rsid w:val="00123875"/>
    <w:rsid w:val="0012741E"/>
    <w:rsid w:val="00167CDF"/>
    <w:rsid w:val="00185E67"/>
    <w:rsid w:val="00196C84"/>
    <w:rsid w:val="001C129A"/>
    <w:rsid w:val="001C62DA"/>
    <w:rsid w:val="00207A8D"/>
    <w:rsid w:val="002114FE"/>
    <w:rsid w:val="00211500"/>
    <w:rsid w:val="002250C6"/>
    <w:rsid w:val="00227D48"/>
    <w:rsid w:val="0025294B"/>
    <w:rsid w:val="00266980"/>
    <w:rsid w:val="002845C3"/>
    <w:rsid w:val="002A1C64"/>
    <w:rsid w:val="002A2E35"/>
    <w:rsid w:val="002A4B48"/>
    <w:rsid w:val="002A59A9"/>
    <w:rsid w:val="002B2D1F"/>
    <w:rsid w:val="002C15AB"/>
    <w:rsid w:val="002C2DE4"/>
    <w:rsid w:val="002C690A"/>
    <w:rsid w:val="002D5C2D"/>
    <w:rsid w:val="002F149C"/>
    <w:rsid w:val="00300672"/>
    <w:rsid w:val="00343482"/>
    <w:rsid w:val="00344115"/>
    <w:rsid w:val="00350541"/>
    <w:rsid w:val="00353C23"/>
    <w:rsid w:val="00377D38"/>
    <w:rsid w:val="0038234A"/>
    <w:rsid w:val="00392F4E"/>
    <w:rsid w:val="003A2C74"/>
    <w:rsid w:val="003C00F5"/>
    <w:rsid w:val="003C4368"/>
    <w:rsid w:val="003D4D19"/>
    <w:rsid w:val="003E347F"/>
    <w:rsid w:val="003E6821"/>
    <w:rsid w:val="003F4836"/>
    <w:rsid w:val="00407C7D"/>
    <w:rsid w:val="00412A50"/>
    <w:rsid w:val="00446729"/>
    <w:rsid w:val="00454739"/>
    <w:rsid w:val="00456288"/>
    <w:rsid w:val="0046076F"/>
    <w:rsid w:val="004676D4"/>
    <w:rsid w:val="00475193"/>
    <w:rsid w:val="0048052D"/>
    <w:rsid w:val="004B2721"/>
    <w:rsid w:val="004B3BC4"/>
    <w:rsid w:val="004D63D1"/>
    <w:rsid w:val="004E5C00"/>
    <w:rsid w:val="0053261B"/>
    <w:rsid w:val="005345A0"/>
    <w:rsid w:val="00546906"/>
    <w:rsid w:val="00555242"/>
    <w:rsid w:val="00557BDC"/>
    <w:rsid w:val="00574084"/>
    <w:rsid w:val="00576907"/>
    <w:rsid w:val="00585B1C"/>
    <w:rsid w:val="00590384"/>
    <w:rsid w:val="005B3369"/>
    <w:rsid w:val="005D3E92"/>
    <w:rsid w:val="005D66DA"/>
    <w:rsid w:val="005F0EB1"/>
    <w:rsid w:val="005F2CF0"/>
    <w:rsid w:val="00600941"/>
    <w:rsid w:val="006018DA"/>
    <w:rsid w:val="00602638"/>
    <w:rsid w:val="0062563D"/>
    <w:rsid w:val="00634BED"/>
    <w:rsid w:val="00637996"/>
    <w:rsid w:val="0065097A"/>
    <w:rsid w:val="0065452B"/>
    <w:rsid w:val="00660E72"/>
    <w:rsid w:val="00662246"/>
    <w:rsid w:val="00666D7F"/>
    <w:rsid w:val="00674C7D"/>
    <w:rsid w:val="00675878"/>
    <w:rsid w:val="006A0C9C"/>
    <w:rsid w:val="006A49A0"/>
    <w:rsid w:val="006B3564"/>
    <w:rsid w:val="006B39CC"/>
    <w:rsid w:val="006C0252"/>
    <w:rsid w:val="006D5E70"/>
    <w:rsid w:val="006D6305"/>
    <w:rsid w:val="006D7B93"/>
    <w:rsid w:val="006E44C2"/>
    <w:rsid w:val="006E6BB8"/>
    <w:rsid w:val="006F6ADC"/>
    <w:rsid w:val="0070664C"/>
    <w:rsid w:val="0071760F"/>
    <w:rsid w:val="00720909"/>
    <w:rsid w:val="0072160C"/>
    <w:rsid w:val="00724593"/>
    <w:rsid w:val="0072506E"/>
    <w:rsid w:val="00725B8A"/>
    <w:rsid w:val="00727773"/>
    <w:rsid w:val="00743E2A"/>
    <w:rsid w:val="007461E1"/>
    <w:rsid w:val="00750910"/>
    <w:rsid w:val="00751AA0"/>
    <w:rsid w:val="00752CD6"/>
    <w:rsid w:val="00762090"/>
    <w:rsid w:val="00764D9E"/>
    <w:rsid w:val="007821D9"/>
    <w:rsid w:val="00782EC2"/>
    <w:rsid w:val="00791248"/>
    <w:rsid w:val="00794753"/>
    <w:rsid w:val="0079577F"/>
    <w:rsid w:val="007B1796"/>
    <w:rsid w:val="007B1B85"/>
    <w:rsid w:val="007B535B"/>
    <w:rsid w:val="007D5BFE"/>
    <w:rsid w:val="007E147D"/>
    <w:rsid w:val="007E4F3F"/>
    <w:rsid w:val="007E7A6C"/>
    <w:rsid w:val="0081171B"/>
    <w:rsid w:val="0081549C"/>
    <w:rsid w:val="0082115E"/>
    <w:rsid w:val="00832A9C"/>
    <w:rsid w:val="00844EB5"/>
    <w:rsid w:val="00851C60"/>
    <w:rsid w:val="0085381D"/>
    <w:rsid w:val="00877984"/>
    <w:rsid w:val="00886A4B"/>
    <w:rsid w:val="00887DC5"/>
    <w:rsid w:val="008905C0"/>
    <w:rsid w:val="008A4082"/>
    <w:rsid w:val="008A6E7C"/>
    <w:rsid w:val="008C667A"/>
    <w:rsid w:val="008E104E"/>
    <w:rsid w:val="008F02AF"/>
    <w:rsid w:val="008F4632"/>
    <w:rsid w:val="008F70CB"/>
    <w:rsid w:val="00917239"/>
    <w:rsid w:val="00920D22"/>
    <w:rsid w:val="00921C9F"/>
    <w:rsid w:val="009268AB"/>
    <w:rsid w:val="009638EC"/>
    <w:rsid w:val="009642E5"/>
    <w:rsid w:val="009662DB"/>
    <w:rsid w:val="00975907"/>
    <w:rsid w:val="00976ECA"/>
    <w:rsid w:val="00982D26"/>
    <w:rsid w:val="009836EC"/>
    <w:rsid w:val="0098457D"/>
    <w:rsid w:val="00987B81"/>
    <w:rsid w:val="00990E33"/>
    <w:rsid w:val="00996468"/>
    <w:rsid w:val="009A78FC"/>
    <w:rsid w:val="009C4053"/>
    <w:rsid w:val="009D5BD6"/>
    <w:rsid w:val="009D64D3"/>
    <w:rsid w:val="00A07DFA"/>
    <w:rsid w:val="00A12AA1"/>
    <w:rsid w:val="00A1508D"/>
    <w:rsid w:val="00A2164E"/>
    <w:rsid w:val="00A27924"/>
    <w:rsid w:val="00A30302"/>
    <w:rsid w:val="00A3334F"/>
    <w:rsid w:val="00A534DB"/>
    <w:rsid w:val="00A5797E"/>
    <w:rsid w:val="00A64FD3"/>
    <w:rsid w:val="00A662B5"/>
    <w:rsid w:val="00A721C0"/>
    <w:rsid w:val="00A73648"/>
    <w:rsid w:val="00A75907"/>
    <w:rsid w:val="00A75BB9"/>
    <w:rsid w:val="00A91209"/>
    <w:rsid w:val="00A9231D"/>
    <w:rsid w:val="00A92CFD"/>
    <w:rsid w:val="00AA02C4"/>
    <w:rsid w:val="00AA5A2E"/>
    <w:rsid w:val="00AA5EB1"/>
    <w:rsid w:val="00AD054F"/>
    <w:rsid w:val="00AD34DC"/>
    <w:rsid w:val="00AD6281"/>
    <w:rsid w:val="00AE2B77"/>
    <w:rsid w:val="00AE6261"/>
    <w:rsid w:val="00AF3378"/>
    <w:rsid w:val="00AF60ED"/>
    <w:rsid w:val="00B076D7"/>
    <w:rsid w:val="00B10FD4"/>
    <w:rsid w:val="00B15775"/>
    <w:rsid w:val="00B346E6"/>
    <w:rsid w:val="00B46583"/>
    <w:rsid w:val="00B477B5"/>
    <w:rsid w:val="00B70394"/>
    <w:rsid w:val="00B71DD4"/>
    <w:rsid w:val="00B85C0A"/>
    <w:rsid w:val="00B86F9E"/>
    <w:rsid w:val="00B93294"/>
    <w:rsid w:val="00BA1140"/>
    <w:rsid w:val="00BA26AA"/>
    <w:rsid w:val="00BA35AC"/>
    <w:rsid w:val="00BA4F20"/>
    <w:rsid w:val="00BB515C"/>
    <w:rsid w:val="00BC505E"/>
    <w:rsid w:val="00BE002F"/>
    <w:rsid w:val="00BF5ECE"/>
    <w:rsid w:val="00BF78F4"/>
    <w:rsid w:val="00C0421B"/>
    <w:rsid w:val="00C12B25"/>
    <w:rsid w:val="00C158B9"/>
    <w:rsid w:val="00C249FE"/>
    <w:rsid w:val="00C36671"/>
    <w:rsid w:val="00C50606"/>
    <w:rsid w:val="00C6090B"/>
    <w:rsid w:val="00C63EC2"/>
    <w:rsid w:val="00C64671"/>
    <w:rsid w:val="00C65749"/>
    <w:rsid w:val="00C662D4"/>
    <w:rsid w:val="00C77F96"/>
    <w:rsid w:val="00C82E85"/>
    <w:rsid w:val="00C901D0"/>
    <w:rsid w:val="00CA033E"/>
    <w:rsid w:val="00CA0FF4"/>
    <w:rsid w:val="00CA14E8"/>
    <w:rsid w:val="00CB480D"/>
    <w:rsid w:val="00CC689E"/>
    <w:rsid w:val="00CE7F05"/>
    <w:rsid w:val="00D02E63"/>
    <w:rsid w:val="00D13BD5"/>
    <w:rsid w:val="00D220F4"/>
    <w:rsid w:val="00D31AE2"/>
    <w:rsid w:val="00D57921"/>
    <w:rsid w:val="00D64565"/>
    <w:rsid w:val="00D66F9C"/>
    <w:rsid w:val="00D83C90"/>
    <w:rsid w:val="00D916D1"/>
    <w:rsid w:val="00D95AC2"/>
    <w:rsid w:val="00DA1C22"/>
    <w:rsid w:val="00DB23D6"/>
    <w:rsid w:val="00DB35CB"/>
    <w:rsid w:val="00DB6BEE"/>
    <w:rsid w:val="00DD0273"/>
    <w:rsid w:val="00DD0B2E"/>
    <w:rsid w:val="00DD44B1"/>
    <w:rsid w:val="00DF2CC6"/>
    <w:rsid w:val="00DF5665"/>
    <w:rsid w:val="00E1241F"/>
    <w:rsid w:val="00E14482"/>
    <w:rsid w:val="00E44C32"/>
    <w:rsid w:val="00E5348A"/>
    <w:rsid w:val="00E54415"/>
    <w:rsid w:val="00E6798E"/>
    <w:rsid w:val="00E77A88"/>
    <w:rsid w:val="00E77F9E"/>
    <w:rsid w:val="00E817C6"/>
    <w:rsid w:val="00E81B92"/>
    <w:rsid w:val="00E94BAE"/>
    <w:rsid w:val="00EA03A8"/>
    <w:rsid w:val="00EB42D2"/>
    <w:rsid w:val="00EB7813"/>
    <w:rsid w:val="00EC3CFC"/>
    <w:rsid w:val="00EF7347"/>
    <w:rsid w:val="00F0210D"/>
    <w:rsid w:val="00F06849"/>
    <w:rsid w:val="00F15F7D"/>
    <w:rsid w:val="00F332DB"/>
    <w:rsid w:val="00F37A36"/>
    <w:rsid w:val="00F43D5A"/>
    <w:rsid w:val="00F45F13"/>
    <w:rsid w:val="00F50253"/>
    <w:rsid w:val="00F55136"/>
    <w:rsid w:val="00F63273"/>
    <w:rsid w:val="00F666B7"/>
    <w:rsid w:val="00F678DB"/>
    <w:rsid w:val="00F73F98"/>
    <w:rsid w:val="00FA79BF"/>
    <w:rsid w:val="00FA7B58"/>
    <w:rsid w:val="00FB4036"/>
    <w:rsid w:val="00FC6C4E"/>
    <w:rsid w:val="00FC6EC2"/>
    <w:rsid w:val="00FD4EAB"/>
    <w:rsid w:val="00FD7014"/>
    <w:rsid w:val="00FE6659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BDB70"/>
  <w15:chartTrackingRefBased/>
  <w15:docId w15:val="{9EEA6759-25C2-7145-94F3-4FBE1DD5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67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B2E"/>
    <w:pPr>
      <w:ind w:left="720"/>
      <w:contextualSpacing/>
    </w:pPr>
  </w:style>
  <w:style w:type="paragraph" w:styleId="NoSpacing">
    <w:name w:val="No Spacing"/>
    <w:uiPriority w:val="1"/>
    <w:qFormat/>
    <w:rsid w:val="00DD0B2E"/>
  </w:style>
  <w:style w:type="paragraph" w:styleId="Header">
    <w:name w:val="header"/>
    <w:basedOn w:val="Normal"/>
    <w:link w:val="HeaderChar"/>
    <w:uiPriority w:val="99"/>
    <w:unhideWhenUsed/>
    <w:rsid w:val="006E4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4C2"/>
  </w:style>
  <w:style w:type="paragraph" w:styleId="Footer">
    <w:name w:val="footer"/>
    <w:basedOn w:val="Normal"/>
    <w:link w:val="FooterChar"/>
    <w:uiPriority w:val="99"/>
    <w:unhideWhenUsed/>
    <w:rsid w:val="006E4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4C2"/>
  </w:style>
  <w:style w:type="paragraph" w:styleId="BalloonText">
    <w:name w:val="Balloon Text"/>
    <w:basedOn w:val="Normal"/>
    <w:link w:val="BalloonTextChar"/>
    <w:uiPriority w:val="99"/>
    <w:semiHidden/>
    <w:unhideWhenUsed/>
    <w:rsid w:val="00207A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8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54739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4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5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1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eka.henderson@paintedbrai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shawnmorris/Downloads/Lead%20Tech%20Peer%20Specialist%20(Job%20Descrip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 Tech Peer Specialist (Job Description).dotx</Template>
  <TotalTime>6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r.morris.sharpe@gmail.com</dc:creator>
  <cp:keywords/>
  <dc:description/>
  <cp:lastModifiedBy>r.morris.sharpe@gmail.com</cp:lastModifiedBy>
  <cp:revision>4</cp:revision>
  <cp:lastPrinted>2019-02-09T00:48:00Z</cp:lastPrinted>
  <dcterms:created xsi:type="dcterms:W3CDTF">2019-11-27T23:54:00Z</dcterms:created>
  <dcterms:modified xsi:type="dcterms:W3CDTF">2019-12-04T22:49:00Z</dcterms:modified>
</cp:coreProperties>
</file>